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13" w:tblpY="13854"/>
        <w:tblW w:w="0" w:type="auto"/>
        <w:shd w:val="clear" w:color="auto" w:fill="F2F2F2" w:themeFill="background2"/>
        <w:tblLook w:val="0000" w:firstRow="0" w:lastRow="0" w:firstColumn="0" w:lastColumn="0" w:noHBand="0" w:noVBand="0"/>
      </w:tblPr>
      <w:tblGrid>
        <w:gridCol w:w="5940"/>
        <w:gridCol w:w="4352"/>
      </w:tblGrid>
      <w:tr w:rsidR="00484B58" w14:paraId="6F13EAF4" w14:textId="77777777" w:rsidTr="004C7D30">
        <w:trPr>
          <w:trHeight w:val="1181"/>
        </w:trPr>
        <w:tc>
          <w:tcPr>
            <w:tcW w:w="5940" w:type="dxa"/>
            <w:shd w:val="clear" w:color="auto" w:fill="F2F2F2" w:themeFill="background2"/>
          </w:tcPr>
          <w:p w14:paraId="61CE8C60" w14:textId="77777777" w:rsidR="00484B58" w:rsidRPr="00484B58" w:rsidRDefault="00484B58" w:rsidP="004C7D30">
            <w:pPr>
              <w:pStyle w:val="NoSpacing"/>
              <w:framePr w:hSpace="0" w:wrap="auto" w:vAnchor="margin" w:xAlign="left" w:yAlign="inline"/>
              <w:rPr>
                <w:sz w:val="24"/>
                <w:szCs w:val="24"/>
              </w:rPr>
            </w:pPr>
            <w:r w:rsidRPr="00484B58">
              <w:rPr>
                <w:sz w:val="24"/>
                <w:szCs w:val="24"/>
              </w:rPr>
              <w:t>19 Oxford Road</w:t>
            </w:r>
          </w:p>
          <w:p w14:paraId="4BEC32B7" w14:textId="77777777" w:rsidR="00484B58" w:rsidRPr="00484B58" w:rsidRDefault="00484B58" w:rsidP="004C7D30">
            <w:pPr>
              <w:pStyle w:val="NoSpacing"/>
              <w:framePr w:hSpace="0" w:wrap="auto" w:vAnchor="margin" w:xAlign="left" w:yAlign="inline"/>
              <w:rPr>
                <w:sz w:val="24"/>
                <w:szCs w:val="24"/>
              </w:rPr>
            </w:pPr>
            <w:r w:rsidRPr="00484B58">
              <w:rPr>
                <w:sz w:val="24"/>
                <w:szCs w:val="24"/>
              </w:rPr>
              <w:t xml:space="preserve">Suite 221, </w:t>
            </w:r>
          </w:p>
          <w:p w14:paraId="3F626947" w14:textId="77777777" w:rsidR="00484B58" w:rsidRPr="00484B58" w:rsidRDefault="00484B58" w:rsidP="004C7D30">
            <w:pPr>
              <w:pStyle w:val="NoSpacing"/>
              <w:framePr w:hSpace="0" w:wrap="auto" w:vAnchor="margin" w:xAlign="left" w:yAlign="inline"/>
              <w:rPr>
                <w:sz w:val="24"/>
                <w:szCs w:val="24"/>
              </w:rPr>
            </w:pPr>
            <w:r w:rsidRPr="00484B58">
              <w:rPr>
                <w:sz w:val="24"/>
                <w:szCs w:val="24"/>
              </w:rPr>
              <w:t>Bournemouth, Dorset</w:t>
            </w:r>
          </w:p>
          <w:p w14:paraId="3D6D979E" w14:textId="77777777" w:rsidR="00484B58" w:rsidRDefault="00484B58" w:rsidP="004C7D30">
            <w:pPr>
              <w:pStyle w:val="NoSpacing"/>
              <w:framePr w:hSpace="0" w:wrap="auto" w:vAnchor="margin" w:xAlign="left" w:yAlign="inline"/>
            </w:pPr>
            <w:r w:rsidRPr="00484B58">
              <w:rPr>
                <w:sz w:val="24"/>
                <w:szCs w:val="24"/>
              </w:rPr>
              <w:t>BH8 8GS</w:t>
            </w:r>
          </w:p>
        </w:tc>
        <w:tc>
          <w:tcPr>
            <w:tcW w:w="4352" w:type="dxa"/>
            <w:shd w:val="clear" w:color="auto" w:fill="F2F2F2" w:themeFill="background2"/>
          </w:tcPr>
          <w:p w14:paraId="305E6589" w14:textId="77777777" w:rsidR="00484B58" w:rsidRPr="000E7E1B" w:rsidRDefault="00484B58" w:rsidP="004C7D30">
            <w:pPr>
              <w:pStyle w:val="Content"/>
              <w:framePr w:hSpace="0" w:wrap="auto" w:vAnchor="margin" w:xAlign="left" w:yAlign="inline"/>
            </w:pPr>
          </w:p>
          <w:p w14:paraId="67C06DA2" w14:textId="77777777" w:rsidR="00484B58" w:rsidRDefault="00484B58" w:rsidP="004C7D30">
            <w:pPr>
              <w:pStyle w:val="Content"/>
              <w:framePr w:hSpace="0" w:wrap="auto" w:vAnchor="margin" w:xAlign="left" w:yAlign="inline"/>
            </w:pPr>
            <w:r w:rsidRPr="000E7E1B">
              <w:t xml:space="preserve">Phone:  </w:t>
            </w:r>
            <w:r w:rsidRPr="00484B58">
              <w:t>01202 497665</w:t>
            </w:r>
          </w:p>
          <w:p w14:paraId="306A0A25" w14:textId="49304261" w:rsidR="004C7D30" w:rsidRPr="000E7E1B" w:rsidRDefault="004C7D30" w:rsidP="004C7D30">
            <w:pPr>
              <w:pStyle w:val="Content"/>
              <w:framePr w:hSpace="0" w:wrap="auto" w:vAnchor="margin" w:xAlign="left" w:yAlign="inline"/>
            </w:pPr>
            <w:r>
              <w:t>Email:pay@toplineltd.co.uk</w:t>
            </w:r>
          </w:p>
        </w:tc>
      </w:tr>
    </w:tbl>
    <w:tbl>
      <w:tblPr>
        <w:tblpPr w:leftFromText="180" w:rightFromText="180" w:vertAnchor="text" w:horzAnchor="margin" w:tblpXSpec="center" w:tblpY="1981"/>
        <w:tblW w:w="0" w:type="auto"/>
        <w:tblLook w:val="0000" w:firstRow="0" w:lastRow="0" w:firstColumn="0" w:lastColumn="0" w:noHBand="0" w:noVBand="0"/>
      </w:tblPr>
      <w:tblGrid>
        <w:gridCol w:w="4072"/>
        <w:gridCol w:w="6330"/>
      </w:tblGrid>
      <w:tr w:rsidR="00484B58" w14:paraId="4FCD4D7B" w14:textId="77777777" w:rsidTr="00B25084">
        <w:trPr>
          <w:trHeight w:val="51"/>
        </w:trPr>
        <w:tc>
          <w:tcPr>
            <w:tcW w:w="4072" w:type="dxa"/>
            <w:tcBorders>
              <w:bottom w:val="single" w:sz="24" w:space="0" w:color="2664B0" w:themeColor="accent3"/>
            </w:tcBorders>
          </w:tcPr>
          <w:p w14:paraId="2426BCE9" w14:textId="004FD54B" w:rsidR="00484B58" w:rsidRDefault="00484B58" w:rsidP="00484B5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330" w:type="dxa"/>
          </w:tcPr>
          <w:p w14:paraId="7D2A034B" w14:textId="17DD753D" w:rsidR="00484B58" w:rsidRDefault="00484B58" w:rsidP="00484B58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484B58" w14:paraId="297F6EED" w14:textId="77777777" w:rsidTr="005B7BAF">
        <w:trPr>
          <w:trHeight w:val="7061"/>
        </w:trPr>
        <w:tc>
          <w:tcPr>
            <w:tcW w:w="10402" w:type="dxa"/>
            <w:gridSpan w:val="2"/>
            <w:tcBorders>
              <w:top w:val="single" w:sz="24" w:space="0" w:color="2664B0" w:themeColor="accent3"/>
            </w:tcBorders>
          </w:tcPr>
          <w:p w14:paraId="12223DA1" w14:textId="75283C25" w:rsidR="00484B58" w:rsidRDefault="005B7BAF" w:rsidP="00484B58">
            <w:pPr>
              <w:framePr w:hSpace="0" w:wrap="auto" w:vAnchor="margin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984B48" wp14:editId="0178F18C">
                      <wp:extent cx="6367462" cy="7077075"/>
                      <wp:effectExtent l="0" t="0" r="0" b="0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7462" cy="707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97311" w14:textId="77777777" w:rsidR="005B7BAF" w:rsidRPr="00B010A0" w:rsidRDefault="005B7BAF" w:rsidP="005B7BAF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 xml:space="preserve">Umbrella Registration Form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097" w:type="pct"/>
                                    <w:tblBorders>
                                      <w:top w:val="single" w:sz="4" w:space="0" w:color="2664B0" w:themeColor="accent3"/>
                                      <w:left w:val="single" w:sz="4" w:space="0" w:color="2664B0" w:themeColor="accent3"/>
                                      <w:bottom w:val="single" w:sz="4" w:space="0" w:color="2664B0" w:themeColor="accent3"/>
                                      <w:right w:val="single" w:sz="4" w:space="0" w:color="2664B0" w:themeColor="accent3"/>
                                      <w:insideH w:val="single" w:sz="4" w:space="0" w:color="2664B0" w:themeColor="accent3"/>
                                      <w:insideV w:val="single" w:sz="4" w:space="0" w:color="2664B0" w:themeColor="accent3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871"/>
                                    <w:gridCol w:w="6052"/>
                                  </w:tblGrid>
                                  <w:tr w:rsidR="005B7BAF" w14:paraId="68C8639F" w14:textId="77777777" w:rsidTr="005C5044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9762" w:type="dxa"/>
                                        <w:gridSpan w:val="2"/>
                                        <w:shd w:val="clear" w:color="auto" w:fill="CEDFF4" w:themeFill="accent3" w:themeFillTint="33"/>
                                        <w:vAlign w:val="center"/>
                                      </w:tcPr>
                                      <w:p w14:paraId="3680083A" w14:textId="77777777" w:rsidR="005B7BAF" w:rsidRPr="00BD041D" w:rsidRDefault="005B7BAF" w:rsidP="005B7BAF">
                                        <w:pPr>
                                          <w:pStyle w:val="Heading3"/>
                                          <w:outlineLvl w:val="2"/>
                                        </w:pPr>
                                        <w:r w:rsidRPr="00BD041D">
                                          <w:t>P</w:t>
                                        </w:r>
                                        <w:r>
                                          <w:t>ersonal Details</w:t>
                                        </w:r>
                                      </w:p>
                                    </w:tc>
                                  </w:tr>
                                  <w:tr w:rsidR="005B7BAF" w14:paraId="7D1898C8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6AA2C0B2" w14:textId="77777777" w:rsidR="005B7BAF" w:rsidRPr="00C21EBE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Full Legal Name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1326092881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00C76920" w14:textId="380C92C0" w:rsidR="005B7BAF" w:rsidRPr="008257C8" w:rsidRDefault="008257C8" w:rsidP="005B7BAF">
                                            <w:pPr>
                                              <w:rPr>
                                                <w:highlight w:val="lightGray"/>
                                              </w:rPr>
                                            </w:pPr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1104FD73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33AA3EA6" w14:textId="77777777" w:rsidR="005B7BAF" w:rsidRPr="00500684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Date of Birth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235315551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25322D6A" w14:textId="1042A2E0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4C373DA8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077BD243" w14:textId="77777777" w:rsidR="005B7BAF" w:rsidRPr="00500684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National Insurance Number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1003556511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343E11A2" w14:textId="7EF59C21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1B0BFCBE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7E452CA5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Marital Status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201940049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3ECEB53F" w14:textId="721B94B5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15421DAF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35EBCA1C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Occupation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48598165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31B559C8" w14:textId="59344DDA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40F32E85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247975C1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Nationality (On Passport)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980047676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62A722E9" w14:textId="05FB58B8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3CBCBF6A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4C4C710B" w14:textId="77777777" w:rsidR="005B7BAF" w:rsidRPr="00500684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Telephone Number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26715005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2B998CD6" w14:textId="00F00F57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161A6369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30081EE6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Email Address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900287918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42962BC8" w14:textId="3135159E" w:rsidR="005B7BAF" w:rsidRDefault="008257C8" w:rsidP="005B7BAF"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7769292B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0D647F20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Address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14:paraId="636DA924" w14:textId="77777777" w:rsidR="005B7BAF" w:rsidRDefault="005B7BAF" w:rsidP="005B7BAF"/>
                                      <w:sdt>
                                        <w:sdtPr>
                                          <w:rPr>
                                            <w:highlight w:val="lightGray"/>
                                          </w:rPr>
                                          <w:id w:val="710925051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Content>
                                          <w:p w14:paraId="6C4588FA" w14:textId="77777777" w:rsidR="008257C8" w:rsidRPr="008257C8" w:rsidRDefault="008257C8" w:rsidP="008257C8">
                                            <w:pPr>
                                              <w:shd w:val="clear" w:color="auto" w:fill="BFBFBF" w:themeFill="background1" w:themeFillShade="BF"/>
                                              <w:rPr>
                                                <w:highlight w:val="lightGray"/>
                                              </w:rPr>
                                            </w:pPr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</w:t>
                                            </w:r>
                                          </w:p>
                                          <w:p w14:paraId="479A171F" w14:textId="61C78E5E" w:rsidR="008257C8" w:rsidRPr="008257C8" w:rsidRDefault="008257C8" w:rsidP="008257C8">
                                            <w:pPr>
                                              <w:shd w:val="clear" w:color="auto" w:fill="BFBFBF" w:themeFill="background1" w:themeFillShade="BF"/>
                                              <w:rPr>
                                                <w:highlight w:val="lightGray"/>
                                              </w:rPr>
                                            </w:pPr>
                                            <w:r w:rsidRPr="008257C8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 </w:t>
                                            </w:r>
                                          </w:p>
                                          <w:p w14:paraId="2ADE6468" w14:textId="77777777" w:rsidR="008257C8" w:rsidRPr="008257C8" w:rsidRDefault="008257C8" w:rsidP="008257C8">
                                            <w:pPr>
                                              <w:shd w:val="clear" w:color="auto" w:fill="BFBFBF" w:themeFill="background1" w:themeFillShade="BF"/>
                                              <w:rPr>
                                                <w:highlight w:val="lightGray"/>
                                              </w:rPr>
                                            </w:pPr>
                                          </w:p>
                                          <w:p w14:paraId="00FEC4F7" w14:textId="7D75CA4A" w:rsidR="005B7BAF" w:rsidRDefault="008257C8" w:rsidP="008257C8">
                                            <w:pPr>
                                              <w:shd w:val="clear" w:color="auto" w:fill="BFBFBF" w:themeFill="background1" w:themeFillShade="BF"/>
                                            </w:pPr>
                                          </w:p>
                                        </w:sdtContent>
                                      </w:sdt>
                                      <w:p w14:paraId="48D6E703" w14:textId="77777777" w:rsidR="005B7BAF" w:rsidRDefault="005B7BAF" w:rsidP="005B7BAF"/>
                                    </w:tc>
                                  </w:tr>
                                  <w:tr w:rsidR="005B7BAF" w14:paraId="4BD67CA5" w14:textId="77777777" w:rsidTr="005C5044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9762" w:type="dxa"/>
                                        <w:gridSpan w:val="2"/>
                                        <w:shd w:val="clear" w:color="auto" w:fill="CEDFF4" w:themeFill="accent3" w:themeFillTint="33"/>
                                        <w:vAlign w:val="center"/>
                                      </w:tcPr>
                                      <w:p w14:paraId="185D3C14" w14:textId="77777777" w:rsidR="005B7BAF" w:rsidRDefault="005B7BAF" w:rsidP="005B7BAF">
                                        <w:pPr>
                                          <w:pStyle w:val="Heading3"/>
                                          <w:outlineLvl w:val="2"/>
                                        </w:pPr>
                                        <w:r>
                                          <w:t>Bank Account Details</w:t>
                                        </w:r>
                                      </w:p>
                                    </w:tc>
                                  </w:tr>
                                  <w:tr w:rsidR="005B7BAF" w14:paraId="66A35FB5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7E789450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Bank Name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721296018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72DEC11D" w14:textId="35ADC663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16C37E92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249B8B6E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Name of Account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35794566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7E40CB48" w14:textId="6DDEBA09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257C1717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64DB72CA" w14:textId="77777777" w:rsidR="005B7BAF" w:rsidRPr="00500684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Sort Code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2006199446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51CFA1B9" w14:textId="1AAE2719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7E0C5EE4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248EA1E0" w14:textId="77777777" w:rsidR="005B7BAF" w:rsidRPr="00500684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Account Number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96441757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0EE4E405" w14:textId="4EB4B5BC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36B43165" w14:textId="77777777" w:rsidTr="005C5044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9762" w:type="dxa"/>
                                        <w:gridSpan w:val="2"/>
                                        <w:shd w:val="clear" w:color="auto" w:fill="CEDFF4" w:themeFill="accent3" w:themeFillTint="33"/>
                                        <w:vAlign w:val="center"/>
                                      </w:tcPr>
                                      <w:p w14:paraId="3BA1512E" w14:textId="77777777" w:rsidR="005B7BAF" w:rsidRPr="00BD041D" w:rsidRDefault="005B7BAF" w:rsidP="005B7BAF">
                                        <w:pPr>
                                          <w:pStyle w:val="Heading3"/>
                                          <w:outlineLvl w:val="2"/>
                                        </w:pPr>
                                        <w:r>
                                          <w:t>Agency Details</w:t>
                                        </w:r>
                                      </w:p>
                                    </w:tc>
                                  </w:tr>
                                  <w:tr w:rsidR="005B7BAF" w14:paraId="2C2FAD2C" w14:textId="77777777" w:rsidTr="005C5044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39D7C7CF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Agency Name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6309444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26191B0E" w14:textId="0A8EA55E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63616510" w14:textId="77777777" w:rsidTr="005C504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3C133698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Consultant at Agency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108802960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tc>
                                          <w:tcPr>
                                            <w:tcW w:w="5954" w:type="dxa"/>
                                          </w:tcPr>
                                          <w:p w14:paraId="4822353E" w14:textId="0CD6EC5E" w:rsidR="005B7BAF" w:rsidRPr="00731B97" w:rsidRDefault="00731B97" w:rsidP="005B7BAF">
                                            <w:pPr>
                                              <w:rPr>
                                                <w:highlight w:val="lightGray"/>
                                              </w:rPr>
                                            </w:pPr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38BA9D9B" w14:textId="77777777" w:rsidTr="00731B97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2A6EF2FA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Consultant Email/Telephone Number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highlight w:val="lightGray"/>
                                        </w:rPr>
                                        <w:id w:val="-1074737725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>
                                        <w:rPr>
                                          <w:color w:val="FF0000"/>
                                          <w:shd w:val="clear" w:color="auto" w:fill="BFBFBF" w:themeFill="background1" w:themeFillShade="BF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5954" w:type="dxa"/>
                                            <w:shd w:val="clear" w:color="auto" w:fill="BFBFBF" w:themeFill="background1" w:themeFillShade="BF"/>
                                          </w:tcPr>
                                          <w:p w14:paraId="7D6C2454" w14:textId="7440385A" w:rsidR="005B7BAF" w:rsidRDefault="00731B97" w:rsidP="005B7BAF">
                                            <w:r w:rsidRPr="00731B97">
                                              <w:rPr>
                                                <w:highlight w:val="lightGray"/>
                                              </w:rPr>
                                              <w:t xml:space="preserve">                                   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B7BAF" w14:paraId="45940C7A" w14:textId="77777777" w:rsidTr="005C5044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9762" w:type="dxa"/>
                                        <w:gridSpan w:val="2"/>
                                        <w:shd w:val="clear" w:color="auto" w:fill="CEDFF4" w:themeFill="accent3" w:themeFillTint="33"/>
                                        <w:vAlign w:val="center"/>
                                      </w:tcPr>
                                      <w:p w14:paraId="6A3D1D25" w14:textId="77777777" w:rsidR="005B7BAF" w:rsidRPr="00BD041D" w:rsidRDefault="005B7BAF" w:rsidP="005B7BAF">
                                        <w:pPr>
                                          <w:pStyle w:val="Heading3"/>
                                          <w:outlineLvl w:val="2"/>
                                        </w:pPr>
                                        <w:r>
                                          <w:t>Request for Pay slips</w:t>
                                        </w:r>
                                      </w:p>
                                    </w:tc>
                                  </w:tr>
                                  <w:tr w:rsidR="005B7BAF" w14:paraId="3AB364B9" w14:textId="77777777" w:rsidTr="005C5044">
                                    <w:trPr>
                                      <w:trHeight w:val="577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5BAF7DB5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Post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14:paraId="76767D57" w14:textId="630A0027" w:rsidR="005B7BAF" w:rsidRPr="008B75EF" w:rsidRDefault="008B75EF" w:rsidP="008B75EF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yes</w:t>
                                        </w:r>
                                        <w:sdt>
                                          <w:sdtPr>
                                            <w:rPr>
                                              <w:i/>
                                            </w:rPr>
                                            <w:id w:val="1984493179"/>
                                            <w14:checkbox>
                                              <w14:checked w14:val="1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i/>
                                              </w:rPr>
                                              <w:t>☒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i/>
                                          </w:rPr>
                                          <w:t xml:space="preserve">  no </w:t>
                                        </w:r>
                                        <w:sdt>
                                          <w:sdtPr>
                                            <w:rPr>
                                              <w:i/>
                                            </w:rPr>
                                            <w:id w:val="-30308525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i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5B7BAF" w14:paraId="0438B56B" w14:textId="77777777" w:rsidTr="005C5044">
                                    <w:trPr>
                                      <w:trHeight w:val="577"/>
                                    </w:trPr>
                                    <w:tc>
                                      <w:tcPr>
                                        <w:tcW w:w="3808" w:type="dxa"/>
                                      </w:tcPr>
                                      <w:p w14:paraId="0F2BD943" w14:textId="77777777" w:rsidR="005B7BAF" w:rsidRDefault="005B7BAF" w:rsidP="005B7BAF">
                                        <w:pPr>
                                          <w:pStyle w:val="FormTitles"/>
                                        </w:pPr>
                                        <w:r>
                                          <w:t>Email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14:paraId="203AA0D4" w14:textId="77777777" w:rsidR="005B7BAF" w:rsidRPr="00A83B22" w:rsidRDefault="005B7BAF" w:rsidP="005B7BA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t xml:space="preserve">  </w:t>
                                        </w:r>
                                        <w:r w:rsidRPr="00A83B22">
                                          <w:rPr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0E947987" w14:textId="77777777" w:rsidR="005B7BAF" w:rsidRPr="00794ADF" w:rsidRDefault="005B7BAF" w:rsidP="005B7BAF"/>
                                <w:p w14:paraId="7106F799" w14:textId="77777777" w:rsidR="005B7BAF" w:rsidRDefault="005B7BAF" w:rsidP="005B7BAF"/>
                                <w:p w14:paraId="33559454" w14:textId="77777777" w:rsidR="005B7BAF" w:rsidRPr="000E7E1B" w:rsidRDefault="005B7BAF" w:rsidP="005B7BAF">
                                  <w:pPr>
                                    <w:rPr>
                                      <w:b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984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width:501.35pt;height:5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" filled="f" stroked="f" strokeweight=".5pt">
                      <v:textbox>
                        <w:txbxContent>
                          <w:p w14:paraId="05B97311" w14:textId="77777777" w:rsidR="005B7BAF" w:rsidRPr="00B010A0" w:rsidRDefault="005B7BAF" w:rsidP="005B7BAF">
                            <w:pPr>
                              <w:pStyle w:val="Heading1"/>
                              <w:jc w:val="center"/>
                            </w:pPr>
                            <w:r>
                              <w:t xml:space="preserve">Umbrella Registration Form </w:t>
                            </w:r>
                          </w:p>
                          <w:tbl>
                            <w:tblPr>
                              <w:tblStyle w:val="TableGrid"/>
                              <w:tblW w:w="5097" w:type="pct"/>
                              <w:tblBorders>
                                <w:top w:val="single" w:sz="4" w:space="0" w:color="2664B0" w:themeColor="accent3"/>
                                <w:left w:val="single" w:sz="4" w:space="0" w:color="2664B0" w:themeColor="accent3"/>
                                <w:bottom w:val="single" w:sz="4" w:space="0" w:color="2664B0" w:themeColor="accent3"/>
                                <w:right w:val="single" w:sz="4" w:space="0" w:color="2664B0" w:themeColor="accent3"/>
                                <w:insideH w:val="single" w:sz="4" w:space="0" w:color="2664B0" w:themeColor="accent3"/>
                                <w:insideV w:val="single" w:sz="4" w:space="0" w:color="2664B0" w:themeColor="accent3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71"/>
                              <w:gridCol w:w="6052"/>
                            </w:tblGrid>
                            <w:tr w:rsidR="005B7BAF" w14:paraId="68C8639F" w14:textId="77777777" w:rsidTr="005C5044">
                              <w:trPr>
                                <w:trHeight w:val="491"/>
                              </w:trPr>
                              <w:tc>
                                <w:tcPr>
                                  <w:tcW w:w="9762" w:type="dxa"/>
                                  <w:gridSpan w:val="2"/>
                                  <w:shd w:val="clear" w:color="auto" w:fill="CEDFF4" w:themeFill="accent3" w:themeFillTint="33"/>
                                  <w:vAlign w:val="center"/>
                                </w:tcPr>
                                <w:p w14:paraId="3680083A" w14:textId="77777777" w:rsidR="005B7BAF" w:rsidRPr="00BD041D" w:rsidRDefault="005B7BAF" w:rsidP="005B7BAF">
                                  <w:pPr>
                                    <w:pStyle w:val="Heading3"/>
                                    <w:outlineLvl w:val="2"/>
                                  </w:pPr>
                                  <w:r w:rsidRPr="00BD041D">
                                    <w:t>P</w:t>
                                  </w:r>
                                  <w:r>
                                    <w:t>ersonal Details</w:t>
                                  </w:r>
                                </w:p>
                              </w:tc>
                            </w:tr>
                            <w:tr w:rsidR="005B7BAF" w14:paraId="7D1898C8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6AA2C0B2" w14:textId="77777777" w:rsidR="005B7BAF" w:rsidRPr="00C21EBE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Full Legal 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132609288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00C76920" w14:textId="380C92C0" w:rsidR="005B7BAF" w:rsidRPr="008257C8" w:rsidRDefault="008257C8" w:rsidP="005B7BAF">
                                      <w:pPr>
                                        <w:rPr>
                                          <w:highlight w:val="lightGray"/>
                                        </w:rPr>
                                      </w:pPr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1104FD73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33AA3EA6" w14:textId="77777777" w:rsidR="005B7BAF" w:rsidRPr="00500684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Date of Birth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23531555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25322D6A" w14:textId="1042A2E0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4C373DA8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077BD243" w14:textId="77777777" w:rsidR="005B7BAF" w:rsidRPr="00500684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National Insurance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100355651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343E11A2" w14:textId="7EF59C21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1B0BFCBE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7E452CA5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Marital Status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201940049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3ECEB53F" w14:textId="721B94B5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15421DAF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35EBCA1C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Occupation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48598165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31B559C8" w14:textId="59344DDA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40F32E85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247975C1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Nationality (On Passport)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98004767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62A722E9" w14:textId="05FB58B8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3CBCBF6A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4C4C710B" w14:textId="77777777" w:rsidR="005B7BAF" w:rsidRPr="00500684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267150053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2B998CD6" w14:textId="00F00F57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161A6369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30081EE6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900287918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42962BC8" w14:textId="3135159E" w:rsidR="005B7BAF" w:rsidRDefault="008257C8" w:rsidP="005B7BAF"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7769292B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0D647F20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636DA924" w14:textId="77777777" w:rsidR="005B7BAF" w:rsidRDefault="005B7BAF" w:rsidP="005B7BAF"/>
                                <w:sdt>
                                  <w:sdtPr>
                                    <w:rPr>
                                      <w:highlight w:val="lightGray"/>
                                    </w:rPr>
                                    <w:id w:val="710925051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Content>
                                    <w:p w14:paraId="6C4588FA" w14:textId="77777777" w:rsidR="008257C8" w:rsidRPr="008257C8" w:rsidRDefault="008257C8" w:rsidP="008257C8">
                                      <w:pPr>
                                        <w:shd w:val="clear" w:color="auto" w:fill="BFBFBF" w:themeFill="background1" w:themeFillShade="BF"/>
                                        <w:rPr>
                                          <w:highlight w:val="lightGray"/>
                                        </w:rPr>
                                      </w:pPr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</w:t>
                                      </w:r>
                                    </w:p>
                                    <w:p w14:paraId="479A171F" w14:textId="61C78E5E" w:rsidR="008257C8" w:rsidRPr="008257C8" w:rsidRDefault="008257C8" w:rsidP="008257C8">
                                      <w:pPr>
                                        <w:shd w:val="clear" w:color="auto" w:fill="BFBFBF" w:themeFill="background1" w:themeFillShade="BF"/>
                                        <w:rPr>
                                          <w:highlight w:val="lightGray"/>
                                        </w:rPr>
                                      </w:pPr>
                                      <w:r w:rsidRPr="008257C8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</w:p>
                                    <w:p w14:paraId="2ADE6468" w14:textId="77777777" w:rsidR="008257C8" w:rsidRPr="008257C8" w:rsidRDefault="008257C8" w:rsidP="008257C8">
                                      <w:pPr>
                                        <w:shd w:val="clear" w:color="auto" w:fill="BFBFBF" w:themeFill="background1" w:themeFillShade="BF"/>
                                        <w:rPr>
                                          <w:highlight w:val="lightGray"/>
                                        </w:rPr>
                                      </w:pPr>
                                    </w:p>
                                    <w:p w14:paraId="00FEC4F7" w14:textId="7D75CA4A" w:rsidR="005B7BAF" w:rsidRDefault="008257C8" w:rsidP="008257C8">
                                      <w:pPr>
                                        <w:shd w:val="clear" w:color="auto" w:fill="BFBFBF" w:themeFill="background1" w:themeFillShade="BF"/>
                                      </w:pPr>
                                    </w:p>
                                  </w:sdtContent>
                                </w:sdt>
                                <w:p w14:paraId="48D6E703" w14:textId="77777777" w:rsidR="005B7BAF" w:rsidRDefault="005B7BAF" w:rsidP="005B7BAF"/>
                              </w:tc>
                            </w:tr>
                            <w:tr w:rsidR="005B7BAF" w14:paraId="4BD67CA5" w14:textId="77777777" w:rsidTr="005C5044">
                              <w:trPr>
                                <w:trHeight w:val="491"/>
                              </w:trPr>
                              <w:tc>
                                <w:tcPr>
                                  <w:tcW w:w="9762" w:type="dxa"/>
                                  <w:gridSpan w:val="2"/>
                                  <w:shd w:val="clear" w:color="auto" w:fill="CEDFF4" w:themeFill="accent3" w:themeFillTint="33"/>
                                  <w:vAlign w:val="center"/>
                                </w:tcPr>
                                <w:p w14:paraId="185D3C14" w14:textId="77777777" w:rsidR="005B7BAF" w:rsidRDefault="005B7BAF" w:rsidP="005B7BAF">
                                  <w:pPr>
                                    <w:pStyle w:val="Heading3"/>
                                    <w:outlineLvl w:val="2"/>
                                  </w:pPr>
                                  <w:r>
                                    <w:t>Bank Account Details</w:t>
                                  </w:r>
                                </w:p>
                              </w:tc>
                            </w:tr>
                            <w:tr w:rsidR="005B7BAF" w14:paraId="66A35FB5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7E789450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Bank 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721296018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72DEC11D" w14:textId="35ADC663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16C37E92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249B8B6E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Name of Account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3579456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7E40CB48" w14:textId="6DDEBA09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257C1717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64DB72CA" w14:textId="77777777" w:rsidR="005B7BAF" w:rsidRPr="00500684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Sort Code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200619944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51CFA1B9" w14:textId="1AAE2719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7E0C5EE4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248EA1E0" w14:textId="77777777" w:rsidR="005B7BAF" w:rsidRPr="00500684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Account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964417573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0EE4E405" w14:textId="4EB4B5BC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36B43165" w14:textId="77777777" w:rsidTr="005C5044">
                              <w:trPr>
                                <w:trHeight w:val="491"/>
                              </w:trPr>
                              <w:tc>
                                <w:tcPr>
                                  <w:tcW w:w="9762" w:type="dxa"/>
                                  <w:gridSpan w:val="2"/>
                                  <w:shd w:val="clear" w:color="auto" w:fill="CEDFF4" w:themeFill="accent3" w:themeFillTint="33"/>
                                  <w:vAlign w:val="center"/>
                                </w:tcPr>
                                <w:p w14:paraId="3BA1512E" w14:textId="77777777" w:rsidR="005B7BAF" w:rsidRPr="00BD041D" w:rsidRDefault="005B7BAF" w:rsidP="005B7BAF">
                                  <w:pPr>
                                    <w:pStyle w:val="Heading3"/>
                                    <w:outlineLvl w:val="2"/>
                                  </w:pPr>
                                  <w:r>
                                    <w:t>Agency Details</w:t>
                                  </w:r>
                                </w:p>
                              </w:tc>
                            </w:tr>
                            <w:tr w:rsidR="005B7BAF" w14:paraId="2C2FAD2C" w14:textId="77777777" w:rsidTr="005C5044">
                              <w:trPr>
                                <w:trHeight w:val="411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39D7C7CF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Agency 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6309444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26191B0E" w14:textId="0A8EA55E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63616510" w14:textId="77777777" w:rsidTr="005C5044">
                              <w:trPr>
                                <w:trHeight w:val="413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3C133698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Consultant at Agency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108802960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4822353E" w14:textId="0CD6EC5E" w:rsidR="005B7BAF" w:rsidRPr="00731B97" w:rsidRDefault="00731B97" w:rsidP="005B7BAF">
                                      <w:pPr>
                                        <w:rPr>
                                          <w:highlight w:val="lightGray"/>
                                        </w:rPr>
                                      </w:pPr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   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38BA9D9B" w14:textId="77777777" w:rsidTr="00731B97">
                              <w:trPr>
                                <w:trHeight w:val="425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2A6EF2FA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Consultant Email/Telephone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highlight w:val="lightGray"/>
                                  </w:rPr>
                                  <w:id w:val="-10747377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color w:val="FF0000"/>
                                    <w:shd w:val="clear" w:color="auto" w:fill="BFBFBF" w:themeFill="background1" w:themeFillShade="BF"/>
                                  </w:rPr>
                                </w:sdtEndPr>
                                <w:sdtContent>
                                  <w:tc>
                                    <w:tcPr>
                                      <w:tcW w:w="5954" w:type="dxa"/>
                                      <w:shd w:val="clear" w:color="auto" w:fill="BFBFBF" w:themeFill="background1" w:themeFillShade="BF"/>
                                    </w:tcPr>
                                    <w:p w14:paraId="7D6C2454" w14:textId="7440385A" w:rsidR="005B7BAF" w:rsidRDefault="00731B97" w:rsidP="005B7BAF">
                                      <w:r w:rsidRPr="00731B97">
                                        <w:rPr>
                                          <w:highlight w:val="lightGray"/>
                                        </w:rPr>
                                        <w:t xml:space="preserve">                                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B7BAF" w14:paraId="45940C7A" w14:textId="77777777" w:rsidTr="005C5044">
                              <w:trPr>
                                <w:trHeight w:val="491"/>
                              </w:trPr>
                              <w:tc>
                                <w:tcPr>
                                  <w:tcW w:w="9762" w:type="dxa"/>
                                  <w:gridSpan w:val="2"/>
                                  <w:shd w:val="clear" w:color="auto" w:fill="CEDFF4" w:themeFill="accent3" w:themeFillTint="33"/>
                                  <w:vAlign w:val="center"/>
                                </w:tcPr>
                                <w:p w14:paraId="6A3D1D25" w14:textId="77777777" w:rsidR="005B7BAF" w:rsidRPr="00BD041D" w:rsidRDefault="005B7BAF" w:rsidP="005B7BAF">
                                  <w:pPr>
                                    <w:pStyle w:val="Heading3"/>
                                    <w:outlineLvl w:val="2"/>
                                  </w:pPr>
                                  <w:r>
                                    <w:t>Request for Pay slips</w:t>
                                  </w:r>
                                </w:p>
                              </w:tc>
                            </w:tr>
                            <w:tr w:rsidR="005B7BAF" w14:paraId="3AB364B9" w14:textId="77777777" w:rsidTr="005C5044">
                              <w:trPr>
                                <w:trHeight w:val="577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5BAF7DB5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6767D57" w14:textId="630A0027" w:rsidR="005B7BAF" w:rsidRPr="008B75EF" w:rsidRDefault="008B75EF" w:rsidP="008B75E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yes</w:t>
                                  </w:r>
                                  <w:sdt>
                                    <w:sdtPr>
                                      <w:rPr>
                                        <w:i/>
                                      </w:rPr>
                                      <w:id w:val="198449317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</w:rPr>
                                    <w:t xml:space="preserve">  no </w:t>
                                  </w:r>
                                  <w:sdt>
                                    <w:sdtPr>
                                      <w:rPr>
                                        <w:i/>
                                      </w:rPr>
                                      <w:id w:val="-3030852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B7BAF" w14:paraId="0438B56B" w14:textId="77777777" w:rsidTr="005C5044">
                              <w:trPr>
                                <w:trHeight w:val="577"/>
                              </w:trPr>
                              <w:tc>
                                <w:tcPr>
                                  <w:tcW w:w="3808" w:type="dxa"/>
                                </w:tcPr>
                                <w:p w14:paraId="0F2BD943" w14:textId="77777777" w:rsidR="005B7BAF" w:rsidRDefault="005B7BAF" w:rsidP="005B7BAF">
                                  <w:pPr>
                                    <w:pStyle w:val="FormTitles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03AA0D4" w14:textId="77777777" w:rsidR="005B7BAF" w:rsidRPr="00A83B22" w:rsidRDefault="005B7BAF" w:rsidP="005B7BA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A83B22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E947987" w14:textId="77777777" w:rsidR="005B7BAF" w:rsidRPr="00794ADF" w:rsidRDefault="005B7BAF" w:rsidP="005B7BAF"/>
                          <w:p w14:paraId="7106F799" w14:textId="77777777" w:rsidR="005B7BAF" w:rsidRDefault="005B7BAF" w:rsidP="005B7BAF"/>
                          <w:p w14:paraId="33559454" w14:textId="77777777" w:rsidR="005B7BAF" w:rsidRPr="000E7E1B" w:rsidRDefault="005B7BAF" w:rsidP="005B7BAF">
                            <w:pPr>
                              <w:rPr>
                                <w:b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1FAE8AD" w14:textId="36B62322" w:rsidR="00484B58" w:rsidRDefault="00484B58" w:rsidP="00484B58">
            <w:pPr>
              <w:framePr w:hSpace="0" w:wrap="auto" w:vAnchor="margin" w:xAlign="left" w:yAlign="inline"/>
            </w:pPr>
          </w:p>
          <w:p w14:paraId="61BCF7E8" w14:textId="77777777" w:rsidR="00484B58" w:rsidRDefault="00484B58" w:rsidP="00484B58">
            <w:pPr>
              <w:framePr w:hSpace="0" w:wrap="auto" w:vAnchor="margin" w:xAlign="left" w:yAlign="inline"/>
            </w:pPr>
          </w:p>
        </w:tc>
      </w:tr>
    </w:tbl>
    <w:p w14:paraId="709B50CE" w14:textId="03C8553C" w:rsidR="00121187" w:rsidRPr="00121187" w:rsidRDefault="00B25084" w:rsidP="000E7E1B">
      <w:pPr>
        <w:framePr w:hSpace="0" w:wrap="auto" w:vAnchor="margin" w:xAlign="left" w:yAlign="inline"/>
      </w:pPr>
      <w:r>
        <w:rPr>
          <w:noProof/>
        </w:rPr>
        <w:drawing>
          <wp:anchor distT="0" distB="0" distL="114300" distR="114300" simplePos="0" relativeHeight="251662335" behindDoc="1" locked="0" layoutInCell="1" allowOverlap="1" wp14:anchorId="066F11F9" wp14:editId="7A5C5895">
            <wp:simplePos x="0" y="0"/>
            <wp:positionH relativeFrom="column">
              <wp:posOffset>1585913</wp:posOffset>
            </wp:positionH>
            <wp:positionV relativeFrom="page">
              <wp:posOffset>438150</wp:posOffset>
            </wp:positionV>
            <wp:extent cx="4772832" cy="795338"/>
            <wp:effectExtent l="38100" t="19050" r="0" b="81280"/>
            <wp:wrapNone/>
            <wp:docPr id="17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32" cy="795338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4C6E4C2" wp14:editId="5D42886B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  <w:r w:rsidR="008257C8">
        <w:rPr>
          <w:noProof/>
        </w:rPr>
        <w:t xml:space="preserve">  </w:t>
      </w:r>
    </w:p>
    <w:sectPr w:rsidR="00121187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4ACF" w14:textId="77777777" w:rsidR="009D1C8D" w:rsidRDefault="009D1C8D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26B37CBC" w14:textId="77777777" w:rsidR="009D1C8D" w:rsidRDefault="009D1C8D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4957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B1D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03E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1AE5" w14:textId="77777777" w:rsidR="009D1C8D" w:rsidRDefault="009D1C8D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42CD5FBF" w14:textId="77777777" w:rsidR="009D1C8D" w:rsidRDefault="009D1C8D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D90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19F2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2F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CB7"/>
    <w:multiLevelType w:val="hybridMultilevel"/>
    <w:tmpl w:val="1A325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F54"/>
    <w:multiLevelType w:val="hybridMultilevel"/>
    <w:tmpl w:val="F974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18FA"/>
    <w:multiLevelType w:val="hybridMultilevel"/>
    <w:tmpl w:val="B6488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DhC0YwkqOv2lKtDAPqrpmrWV0gf3XCjUMeAYpJDRGqfmxu+zDOk8p/dV3NOJ/dRNWp1yDCHNlc1YTGh8IV/Yw==" w:salt="nLase/7Slr2EDPMEpQVf8g==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NjQyNjYDsiwszZV0lIJTi4sz8/NACgxrAW8eaDAsAAAA"/>
  </w:docVars>
  <w:rsids>
    <w:rsidRoot w:val="00484B58"/>
    <w:rsid w:val="00004749"/>
    <w:rsid w:val="00026DB1"/>
    <w:rsid w:val="00077CE5"/>
    <w:rsid w:val="00097C6A"/>
    <w:rsid w:val="000B507B"/>
    <w:rsid w:val="000E66AE"/>
    <w:rsid w:val="000E7E1B"/>
    <w:rsid w:val="00121187"/>
    <w:rsid w:val="001434DE"/>
    <w:rsid w:val="00145DE2"/>
    <w:rsid w:val="001535F3"/>
    <w:rsid w:val="001564AA"/>
    <w:rsid w:val="00172642"/>
    <w:rsid w:val="00197735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84B58"/>
    <w:rsid w:val="004B77A0"/>
    <w:rsid w:val="004C7D30"/>
    <w:rsid w:val="004E2E6C"/>
    <w:rsid w:val="005545BE"/>
    <w:rsid w:val="005A7F8D"/>
    <w:rsid w:val="005B157A"/>
    <w:rsid w:val="005B7BAF"/>
    <w:rsid w:val="005E036A"/>
    <w:rsid w:val="005E383E"/>
    <w:rsid w:val="005F5C2D"/>
    <w:rsid w:val="0063431F"/>
    <w:rsid w:val="006669FF"/>
    <w:rsid w:val="00684318"/>
    <w:rsid w:val="006855AC"/>
    <w:rsid w:val="0069576C"/>
    <w:rsid w:val="006A746E"/>
    <w:rsid w:val="006B2063"/>
    <w:rsid w:val="006C4730"/>
    <w:rsid w:val="00731B97"/>
    <w:rsid w:val="0074776E"/>
    <w:rsid w:val="00755E58"/>
    <w:rsid w:val="007604B3"/>
    <w:rsid w:val="00773DAF"/>
    <w:rsid w:val="007E07AB"/>
    <w:rsid w:val="007F44C2"/>
    <w:rsid w:val="007F6598"/>
    <w:rsid w:val="008257C8"/>
    <w:rsid w:val="00854078"/>
    <w:rsid w:val="00872F8D"/>
    <w:rsid w:val="00895153"/>
    <w:rsid w:val="008B75EF"/>
    <w:rsid w:val="008D738B"/>
    <w:rsid w:val="008E0B48"/>
    <w:rsid w:val="00913A62"/>
    <w:rsid w:val="0092171B"/>
    <w:rsid w:val="00952D16"/>
    <w:rsid w:val="00963B73"/>
    <w:rsid w:val="00996CDE"/>
    <w:rsid w:val="009B7712"/>
    <w:rsid w:val="009D0504"/>
    <w:rsid w:val="009D1C8D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D7FE1"/>
    <w:rsid w:val="00AE3657"/>
    <w:rsid w:val="00B15367"/>
    <w:rsid w:val="00B25084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379B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EF5B69"/>
    <w:rsid w:val="00F24237"/>
    <w:rsid w:val="00FC0C1C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2E44"/>
  <w15:docId w15:val="{B5DDFE1B-8009-434E-BE85-31BCD0E8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customStyle="1" w:styleId="FormTitles">
    <w:name w:val="Form Titles"/>
    <w:basedOn w:val="Normal"/>
    <w:link w:val="FormTitlesChar"/>
    <w:qFormat/>
    <w:rsid w:val="005B7BAF"/>
    <w:pPr>
      <w:framePr w:hSpace="0" w:wrap="auto" w:vAnchor="margin" w:xAlign="left" w:yAlign="inline"/>
      <w:spacing w:before="60" w:after="60" w:line="240" w:lineRule="auto"/>
      <w:jc w:val="right"/>
    </w:pPr>
    <w:rPr>
      <w:rFonts w:asciiTheme="majorHAnsi" w:eastAsia="Times New Roman" w:hAnsiTheme="majorHAnsi" w:cs="Times New Roman"/>
      <w:color w:val="292561" w:themeColor="text2"/>
      <w:sz w:val="18"/>
      <w:szCs w:val="24"/>
      <w:lang w:val="en-US"/>
    </w:rPr>
  </w:style>
  <w:style w:type="character" w:customStyle="1" w:styleId="FormTitlesChar">
    <w:name w:val="Form Titles Char"/>
    <w:basedOn w:val="Heading3Char"/>
    <w:link w:val="FormTitles"/>
    <w:rsid w:val="005B7BAF"/>
    <w:rPr>
      <w:rFonts w:asciiTheme="majorHAnsi" w:eastAsia="Times New Roman" w:hAnsiTheme="majorHAnsi" w:cs="Times New Roman"/>
      <w:b w:val="0"/>
      <w:color w:val="292561" w:themeColor="text2"/>
      <w:sz w:val="18"/>
      <w:szCs w:val="24"/>
      <w:lang w:val="en-US"/>
    </w:rPr>
  </w:style>
  <w:style w:type="paragraph" w:styleId="ListParagraph">
    <w:name w:val="List Paragraph"/>
    <w:basedOn w:val="Normal"/>
    <w:uiPriority w:val="34"/>
    <w:unhideWhenUsed/>
    <w:qFormat/>
    <w:rsid w:val="005B7BAF"/>
    <w:pPr>
      <w:framePr w:hSpace="0" w:wrap="auto" w:vAnchor="margin" w:xAlign="left" w:yAlign="inline"/>
      <w:spacing w:line="240" w:lineRule="auto"/>
      <w:ind w:left="720"/>
      <w:contextualSpacing/>
    </w:pPr>
    <w:rPr>
      <w:rFonts w:eastAsia="Times New Roman" w:cs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H\AppData\Roaming\Microsoft\Templates\Business%20letter%20(blue%20border%20and%20color%20gradi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1AA5-506D-4D58-B900-340DBA02DA96}"/>
      </w:docPartPr>
      <w:docPartBody>
        <w:p w:rsidR="00000000" w:rsidRDefault="00000117">
          <w:r w:rsidRPr="00C76B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17"/>
    <w:rsid w:val="00000117"/>
    <w:rsid w:val="00C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07EE9-7B08-40B7-86CD-C2CF92C9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</dc:creator>
  <cp:lastModifiedBy>Bayode Toks Hambolu</cp:lastModifiedBy>
  <cp:revision>2</cp:revision>
  <cp:lastPrinted>2021-04-17T16:25:00Z</cp:lastPrinted>
  <dcterms:created xsi:type="dcterms:W3CDTF">2021-04-18T15:12:00Z</dcterms:created>
  <dcterms:modified xsi:type="dcterms:W3CDTF">2021-04-18T15:12:00Z</dcterms:modified>
</cp:coreProperties>
</file>